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8C" w:rsidRDefault="005E608C">
      <w:pPr>
        <w:pStyle w:val="Standard"/>
        <w:rPr>
          <w:rFonts w:ascii="Nimbus Roman No9 L" w:hAnsi="Nimbus Roman No9 L"/>
          <w:b/>
          <w:bCs/>
        </w:rPr>
      </w:pPr>
      <w:bookmarkStart w:id="0" w:name="_GoBack"/>
      <w:bookmarkEnd w:id="0"/>
    </w:p>
    <w:p w:rsidR="005E608C" w:rsidRDefault="006C5EF3">
      <w:pPr>
        <w:pStyle w:val="Standard"/>
        <w:jc w:val="center"/>
        <w:rPr>
          <w:rFonts w:ascii="Nimbus Roman No9 L" w:hAnsi="Nimbus Roman No9 L"/>
          <w:b/>
          <w:bCs/>
        </w:rPr>
      </w:pPr>
      <w:r>
        <w:rPr>
          <w:rFonts w:ascii="Nimbus Roman No9 L" w:hAnsi="Nimbus Roman No9 L"/>
          <w:b/>
          <w:bCs/>
        </w:rPr>
        <w:t>(PRIVACY POLICY .OOO)</w:t>
      </w:r>
    </w:p>
    <w:p w:rsidR="005E608C" w:rsidRDefault="006C5EF3">
      <w:pPr>
        <w:pStyle w:val="Standard"/>
        <w:jc w:val="both"/>
        <w:rPr>
          <w:rFonts w:ascii="Nimbus Roman No9 L" w:hAnsi="Nimbus Roman No9 L"/>
        </w:rPr>
      </w:pPr>
      <w:r>
        <w:rPr>
          <w:rFonts w:ascii="Nimbus Roman No9 L" w:hAnsi="Nimbus Roman No9 L"/>
        </w:rPr>
        <w:t xml:space="preserve">This privacy policy describes how we collect and use the personally identified information you provide on our site. It also describes the choices available to </w:t>
      </w:r>
      <w:r>
        <w:rPr>
          <w:rFonts w:ascii="Nimbus Roman No9 L" w:hAnsi="Nimbus Roman No9 L"/>
        </w:rPr>
        <w:t>you regarding our use of your personally identifiable information and how you can access and update this information.</w:t>
      </w:r>
    </w:p>
    <w:p w:rsidR="005E608C" w:rsidRDefault="005E608C">
      <w:pPr>
        <w:pStyle w:val="Standard"/>
        <w:jc w:val="both"/>
        <w:rPr>
          <w:rFonts w:ascii="Nimbus Roman No9 L" w:hAnsi="Nimbus Roman No9 L"/>
        </w:rPr>
      </w:pPr>
    </w:p>
    <w:p w:rsidR="005E608C" w:rsidRDefault="006C5EF3">
      <w:pPr>
        <w:pStyle w:val="Heading3"/>
        <w:jc w:val="both"/>
        <w:rPr>
          <w:rFonts w:ascii="Nimbus Roman No9 L" w:hAnsi="Nimbus Roman No9 L"/>
          <w:color w:val="000000"/>
          <w:sz w:val="24"/>
          <w:szCs w:val="24"/>
        </w:rPr>
      </w:pPr>
      <w:r>
        <w:rPr>
          <w:rFonts w:ascii="Nimbus Roman No9 L" w:hAnsi="Nimbus Roman No9 L"/>
          <w:color w:val="000000"/>
          <w:sz w:val="24"/>
          <w:szCs w:val="24"/>
        </w:rPr>
        <w:t>Collection of Information</w:t>
      </w:r>
    </w:p>
    <w:p w:rsidR="005E608C" w:rsidRDefault="006C5EF3">
      <w:pPr>
        <w:pStyle w:val="Textbody"/>
        <w:jc w:val="both"/>
        <w:rPr>
          <w:rFonts w:ascii="Nimbus Roman No9 L" w:hAnsi="Nimbus Roman No9 L"/>
        </w:rPr>
      </w:pPr>
      <w:r>
        <w:rPr>
          <w:rFonts w:ascii="Nimbus Roman No9 L" w:hAnsi="Nimbus Roman No9 L"/>
        </w:rPr>
        <w:t xml:space="preserve">We collect </w:t>
      </w:r>
      <w:proofErr w:type="gramStart"/>
      <w:r>
        <w:rPr>
          <w:rFonts w:ascii="Nimbus Roman No9 L" w:hAnsi="Nimbus Roman No9 L"/>
        </w:rPr>
        <w:t>various information</w:t>
      </w:r>
      <w:proofErr w:type="gramEnd"/>
      <w:r>
        <w:rPr>
          <w:rFonts w:ascii="Nimbus Roman No9 L" w:hAnsi="Nimbus Roman No9 L"/>
        </w:rPr>
        <w:t xml:space="preserve"> when you register with Company, during your usage of our products and services, </w:t>
      </w:r>
      <w:r>
        <w:rPr>
          <w:rFonts w:ascii="Nimbus Roman No9 L" w:hAnsi="Nimbus Roman No9 L"/>
        </w:rPr>
        <w:t>when you visit pages of our partners. We may combine information about you that we have with information we obtain from other partners or other companies in order to provide you a better experience or to improve the quality of our services. When you sign i</w:t>
      </w:r>
      <w:r>
        <w:rPr>
          <w:rFonts w:ascii="Nimbus Roman No9 L" w:hAnsi="Nimbus Roman No9 L"/>
        </w:rPr>
        <w:t xml:space="preserve">n to our services, you </w:t>
      </w:r>
      <w:proofErr w:type="gramStart"/>
      <w:r>
        <w:rPr>
          <w:rFonts w:ascii="Nimbus Roman No9 L" w:hAnsi="Nimbus Roman No9 L"/>
        </w:rPr>
        <w:t>are</w:t>
      </w:r>
      <w:proofErr w:type="gramEnd"/>
      <w:r>
        <w:rPr>
          <w:rFonts w:ascii="Nimbus Roman No9 L" w:hAnsi="Nimbus Roman No9 L"/>
        </w:rPr>
        <w:t xml:space="preserve"> not anonymous to us. We automatically receive and record information from your computer and browser, including your IP address, our cookie information, software and hardware </w:t>
      </w:r>
      <w:proofErr w:type="gramStart"/>
      <w:r>
        <w:rPr>
          <w:rFonts w:ascii="Nimbus Roman No9 L" w:hAnsi="Nimbus Roman No9 L"/>
        </w:rPr>
        <w:t>attributes,</w:t>
      </w:r>
      <w:proofErr w:type="gramEnd"/>
      <w:r>
        <w:rPr>
          <w:rFonts w:ascii="Nimbus Roman No9 L" w:hAnsi="Nimbus Roman No9 L"/>
        </w:rPr>
        <w:t xml:space="preserve"> the page you request and other standard bro</w:t>
      </w:r>
      <w:r>
        <w:rPr>
          <w:rFonts w:ascii="Nimbus Roman No9 L" w:hAnsi="Nimbus Roman No9 L"/>
        </w:rPr>
        <w:t>wser parameters.</w:t>
      </w:r>
    </w:p>
    <w:p w:rsidR="005E608C" w:rsidRDefault="006C5EF3">
      <w:pPr>
        <w:pStyle w:val="Textbody"/>
        <w:jc w:val="both"/>
        <w:rPr>
          <w:rFonts w:ascii="Nimbus Roman No9 L" w:hAnsi="Nimbus Roman No9 L"/>
        </w:rPr>
      </w:pPr>
      <w:r>
        <w:rPr>
          <w:rFonts w:ascii="Nimbus Roman No9 L" w:hAnsi="Nimbus Roman No9 L"/>
        </w:rPr>
        <w:t>When you use our services, we send one or more cookies - a small file containing a string of characters - to your device that uniquely identifies your browser. We use cookies to improve the quality of our service, including for storing use</w:t>
      </w:r>
      <w:r>
        <w:rPr>
          <w:rFonts w:ascii="Nimbus Roman No9 L" w:hAnsi="Nimbus Roman No9 L"/>
        </w:rPr>
        <w:t>r preferences, tracking user trends, and providing you with a better experience. We may set one or more cookies in your browser when you use our services or one of our partner's services. When you send messages, publish content, post material, transmit inf</w:t>
      </w:r>
      <w:r>
        <w:rPr>
          <w:rFonts w:ascii="Nimbus Roman No9 L" w:hAnsi="Nimbus Roman No9 L"/>
        </w:rPr>
        <w:t>ormation or email through our services, we may retain the same in order to process your inquiries, respond to your requests and improve our services.</w:t>
      </w:r>
    </w:p>
    <w:p w:rsidR="005E608C" w:rsidRDefault="006C5EF3">
      <w:pPr>
        <w:pStyle w:val="Textbody"/>
        <w:jc w:val="both"/>
        <w:rPr>
          <w:rFonts w:ascii="Nimbus Roman No9 L" w:hAnsi="Nimbus Roman No9 L"/>
        </w:rPr>
      </w:pPr>
      <w:r>
        <w:rPr>
          <w:rFonts w:ascii="Nimbus Roman No9 L" w:hAnsi="Nimbus Roman No9 L"/>
        </w:rPr>
        <w:t>Our infrastructure consists of servers deployed at multiple data centres that are owned and operated by us</w:t>
      </w:r>
      <w:r>
        <w:rPr>
          <w:rFonts w:ascii="Nimbus Roman No9 L" w:hAnsi="Nimbus Roman No9 L"/>
        </w:rPr>
        <w:t xml:space="preserve"> or our partners. All information collected within our services resides on this network of servers.</w:t>
      </w:r>
    </w:p>
    <w:p w:rsidR="005E608C" w:rsidRDefault="006C5EF3">
      <w:pPr>
        <w:pStyle w:val="Textbody"/>
        <w:jc w:val="both"/>
      </w:pPr>
      <w:r>
        <w:rPr>
          <w:rFonts w:ascii="Nimbus Roman No9 L" w:hAnsi="Nimbus Roman No9 L"/>
          <w:b/>
        </w:rPr>
        <w:t>INFORMATION RECEIVED, COLLECTED AND STORED BY THE COMPANY</w:t>
      </w:r>
    </w:p>
    <w:p w:rsidR="005E608C" w:rsidRDefault="006C5EF3">
      <w:pPr>
        <w:pStyle w:val="Textbody"/>
        <w:jc w:val="both"/>
        <w:rPr>
          <w:rFonts w:ascii="Nimbus Roman No9 L" w:hAnsi="Nimbus Roman No9 L"/>
        </w:rPr>
      </w:pPr>
      <w:r>
        <w:rPr>
          <w:rFonts w:ascii="Nimbus Roman No9 L" w:hAnsi="Nimbus Roman No9 L"/>
        </w:rPr>
        <w:t>A. INFORMATION SUPPLIED BY USERS</w:t>
      </w:r>
    </w:p>
    <w:p w:rsidR="005E608C" w:rsidRDefault="005E608C">
      <w:pPr>
        <w:pStyle w:val="Textbody"/>
        <w:jc w:val="both"/>
        <w:rPr>
          <w:rFonts w:ascii="Nimbus Roman No9 L" w:hAnsi="Nimbus Roman No9 L"/>
        </w:rPr>
      </w:pPr>
    </w:p>
    <w:p w:rsidR="005E608C" w:rsidRDefault="006C5EF3">
      <w:pPr>
        <w:pStyle w:val="Textbody"/>
        <w:jc w:val="both"/>
      </w:pPr>
      <w:r>
        <w:rPr>
          <w:rFonts w:ascii="Nimbus Roman No9 L" w:hAnsi="Nimbus Roman No9 L"/>
        </w:rPr>
        <w:t xml:space="preserve">• </w:t>
      </w:r>
      <w:r>
        <w:rPr>
          <w:rFonts w:ascii="Nimbus Roman No9 L" w:hAnsi="Nimbus Roman No9 L"/>
          <w:b/>
        </w:rPr>
        <w:t>Registration data:</w:t>
      </w:r>
    </w:p>
    <w:p w:rsidR="005E608C" w:rsidRDefault="006C5EF3">
      <w:pPr>
        <w:pStyle w:val="Textbody"/>
        <w:jc w:val="both"/>
        <w:rPr>
          <w:rFonts w:ascii="Nimbus Roman No9 L" w:hAnsi="Nimbus Roman No9 L"/>
        </w:rPr>
      </w:pPr>
      <w:r>
        <w:rPr>
          <w:rFonts w:ascii="Nimbus Roman No9 L" w:hAnsi="Nimbus Roman No9 L"/>
        </w:rPr>
        <w:t>When you register on the website, Applicati</w:t>
      </w:r>
      <w:r>
        <w:rPr>
          <w:rFonts w:ascii="Nimbus Roman No9 L" w:hAnsi="Nimbus Roman No9 L"/>
        </w:rPr>
        <w:t>on and for the Service, we ask that you provide basic contact Information such as your name, sex, age, address, pin code, contact number, occupation, interests and email address etc. When you register using your other accounts like on Facebook, Twitter, Gm</w:t>
      </w:r>
      <w:r>
        <w:rPr>
          <w:rFonts w:ascii="Nimbus Roman No9 L" w:hAnsi="Nimbus Roman No9 L"/>
        </w:rPr>
        <w:t>ail etc. we shall retrieve Information from such account to continue to interact with you and to continue providing the Services.</w:t>
      </w:r>
    </w:p>
    <w:p w:rsidR="005E608C" w:rsidRDefault="005E608C">
      <w:pPr>
        <w:pStyle w:val="Textbody"/>
        <w:jc w:val="both"/>
        <w:rPr>
          <w:rFonts w:ascii="Nimbus Roman No9 L" w:hAnsi="Nimbus Roman No9 L"/>
        </w:rPr>
      </w:pPr>
    </w:p>
    <w:p w:rsidR="005E608C" w:rsidRDefault="006C5EF3">
      <w:pPr>
        <w:pStyle w:val="Textbody"/>
        <w:jc w:val="both"/>
      </w:pPr>
      <w:r>
        <w:rPr>
          <w:rFonts w:ascii="Nimbus Roman No9 L" w:hAnsi="Nimbus Roman No9 L"/>
        </w:rPr>
        <w:t xml:space="preserve">• </w:t>
      </w:r>
      <w:r>
        <w:rPr>
          <w:rFonts w:ascii="Nimbus Roman No9 L" w:hAnsi="Nimbus Roman No9 L"/>
          <w:b/>
        </w:rPr>
        <w:t>Subscription or paid service data:</w:t>
      </w:r>
    </w:p>
    <w:p w:rsidR="005E608C" w:rsidRDefault="006C5EF3">
      <w:pPr>
        <w:pStyle w:val="Textbody"/>
        <w:jc w:val="both"/>
        <w:rPr>
          <w:rFonts w:ascii="Nimbus Roman No9 L" w:hAnsi="Nimbus Roman No9 L"/>
        </w:rPr>
      </w:pPr>
      <w:r>
        <w:rPr>
          <w:rFonts w:ascii="Nimbus Roman No9 L" w:hAnsi="Nimbus Roman No9 L"/>
        </w:rPr>
        <w:t xml:space="preserve">When you chose any subscription or paid service, we or our payment gateway provider may </w:t>
      </w:r>
      <w:r>
        <w:rPr>
          <w:rFonts w:ascii="Nimbus Roman No9 L" w:hAnsi="Nimbus Roman No9 L"/>
        </w:rPr>
        <w:t>collect your purchase, address or billing information, including your credit card number and expiration date etc. However when you order using an in-app purchase option, same are handled by such platform providers. The subscriptions or paid Services may be</w:t>
      </w:r>
      <w:r>
        <w:rPr>
          <w:rFonts w:ascii="Nimbus Roman No9 L" w:hAnsi="Nimbus Roman No9 L"/>
        </w:rPr>
        <w:t xml:space="preserve"> on auto renewal mode unless cancelled. If at any point you do not wish to auto-renew your subscription, you may cancel your subscription </w:t>
      </w:r>
      <w:r>
        <w:rPr>
          <w:rFonts w:ascii="Nimbus Roman No9 L" w:hAnsi="Nimbus Roman No9 L"/>
        </w:rPr>
        <w:lastRenderedPageBreak/>
        <w:t>before the end of the subscription term.</w:t>
      </w:r>
    </w:p>
    <w:p w:rsidR="005E608C" w:rsidRDefault="005E608C">
      <w:pPr>
        <w:pStyle w:val="Textbody"/>
        <w:jc w:val="both"/>
        <w:rPr>
          <w:rFonts w:ascii="Nimbus Roman No9 L" w:hAnsi="Nimbus Roman No9 L"/>
        </w:rPr>
      </w:pPr>
    </w:p>
    <w:p w:rsidR="005E608C" w:rsidRDefault="006C5EF3">
      <w:pPr>
        <w:pStyle w:val="Textbody"/>
        <w:jc w:val="both"/>
      </w:pPr>
      <w:r>
        <w:rPr>
          <w:rFonts w:ascii="Nimbus Roman No9 L" w:hAnsi="Nimbus Roman No9 L"/>
        </w:rPr>
        <w:t xml:space="preserve">• </w:t>
      </w:r>
      <w:r>
        <w:rPr>
          <w:rFonts w:ascii="Nimbus Roman No9 L" w:hAnsi="Nimbus Roman No9 L"/>
          <w:b/>
        </w:rPr>
        <w:t>Voluntary information:</w:t>
      </w:r>
    </w:p>
    <w:p w:rsidR="005E608C" w:rsidRDefault="006C5EF3">
      <w:pPr>
        <w:pStyle w:val="Textbody"/>
        <w:jc w:val="both"/>
        <w:rPr>
          <w:rFonts w:ascii="Nimbus Roman No9 L" w:hAnsi="Nimbus Roman No9 L"/>
        </w:rPr>
      </w:pPr>
      <w:r>
        <w:rPr>
          <w:rFonts w:ascii="Nimbus Roman No9 L" w:hAnsi="Nimbus Roman No9 L"/>
        </w:rPr>
        <w:t xml:space="preserve">We may collect additional information at other </w:t>
      </w:r>
      <w:r>
        <w:rPr>
          <w:rFonts w:ascii="Nimbus Roman No9 L" w:hAnsi="Nimbus Roman No9 L"/>
        </w:rPr>
        <w:t>times, including but not limited to, when you provide feedback, change your content or email preferences, respond to a survey, or communicate with us.</w:t>
      </w:r>
    </w:p>
    <w:p w:rsidR="005E608C" w:rsidRDefault="005E608C">
      <w:pPr>
        <w:pStyle w:val="Textbody"/>
        <w:jc w:val="both"/>
        <w:rPr>
          <w:rFonts w:ascii="Nimbus Roman No9 L" w:hAnsi="Nimbus Roman No9 L"/>
        </w:rPr>
      </w:pPr>
    </w:p>
    <w:p w:rsidR="005E608C" w:rsidRDefault="006C5EF3">
      <w:pPr>
        <w:pStyle w:val="Textbody"/>
        <w:jc w:val="both"/>
        <w:rPr>
          <w:rFonts w:ascii="Nimbus Roman No9 L" w:hAnsi="Nimbus Roman No9 L"/>
          <w:b/>
          <w:bCs/>
        </w:rPr>
      </w:pPr>
      <w:r>
        <w:rPr>
          <w:rFonts w:ascii="Nimbus Roman No9 L" w:hAnsi="Nimbus Roman No9 L"/>
          <w:b/>
          <w:bCs/>
        </w:rPr>
        <w:t>B. INFORMATION AUTOMATICALLY COLLECTED/ TRACKED WHILE NAVIGATION</w:t>
      </w:r>
    </w:p>
    <w:p w:rsidR="005E608C" w:rsidRDefault="006C5EF3">
      <w:pPr>
        <w:pStyle w:val="Textbody"/>
        <w:jc w:val="both"/>
      </w:pPr>
      <w:r>
        <w:rPr>
          <w:rFonts w:ascii="Nimbus Roman No9 L" w:hAnsi="Nimbus Roman No9 L"/>
        </w:rPr>
        <w:t xml:space="preserve">• </w:t>
      </w:r>
      <w:r>
        <w:rPr>
          <w:rFonts w:ascii="Nimbus Roman No9 L" w:hAnsi="Nimbus Roman No9 L"/>
          <w:b/>
        </w:rPr>
        <w:t>Cookies</w:t>
      </w:r>
    </w:p>
    <w:p w:rsidR="005E608C" w:rsidRDefault="006C5EF3">
      <w:pPr>
        <w:pStyle w:val="Textbody"/>
        <w:jc w:val="both"/>
        <w:rPr>
          <w:rFonts w:ascii="Nimbus Roman No9 L" w:hAnsi="Nimbus Roman No9 L"/>
        </w:rPr>
      </w:pPr>
      <w:r>
        <w:rPr>
          <w:rFonts w:ascii="Nimbus Roman No9 L" w:hAnsi="Nimbus Roman No9 L"/>
        </w:rPr>
        <w:t>To improve the responsiveness</w:t>
      </w:r>
      <w:r>
        <w:rPr>
          <w:rFonts w:ascii="Nimbus Roman No9 L" w:hAnsi="Nimbus Roman No9 L"/>
        </w:rPr>
        <w:t xml:space="preserve"> of the “Application” for our users, we may use "cookies", or similar electronic tools to collect information to assign each visitor a unique, random number as a User Identification (User ID) to understand the user's individual interests using the identifi</w:t>
      </w:r>
      <w:r>
        <w:rPr>
          <w:rFonts w:ascii="Nimbus Roman No9 L" w:hAnsi="Nimbus Roman No9 L"/>
        </w:rPr>
        <w:t>ed computer. Unless you voluntarily identify yourself (through registration, for example), we will have no way of knowing who you are, even if we assign a cookie to your computer. The only personal information a cookie can contain is information you supply</w:t>
      </w:r>
      <w:r>
        <w:rPr>
          <w:rFonts w:ascii="Nimbus Roman No9 L" w:hAnsi="Nimbus Roman No9 L"/>
        </w:rPr>
        <w:t>. A cookie cannot read data off your hard drive. Our advertisers may also assign their own cookies to your browser (if you click on their ads), a process that we do not control. We receive and store certain types of information whenever you interact with u</w:t>
      </w:r>
      <w:r>
        <w:rPr>
          <w:rFonts w:ascii="Nimbus Roman No9 L" w:hAnsi="Nimbus Roman No9 L"/>
        </w:rPr>
        <w:t>s via website, Application or Service though your computer/laptop/netbook or mobile/tablet/pad/handheld device etc.</w:t>
      </w:r>
    </w:p>
    <w:p w:rsidR="005E608C" w:rsidRDefault="005E608C">
      <w:pPr>
        <w:pStyle w:val="Textbody"/>
        <w:jc w:val="both"/>
        <w:rPr>
          <w:rFonts w:ascii="Nimbus Roman No9 L" w:hAnsi="Nimbus Roman No9 L"/>
        </w:rPr>
      </w:pPr>
    </w:p>
    <w:p w:rsidR="005E608C" w:rsidRDefault="006C5EF3">
      <w:pPr>
        <w:pStyle w:val="Textbody"/>
        <w:jc w:val="both"/>
      </w:pPr>
      <w:r>
        <w:rPr>
          <w:rFonts w:ascii="Nimbus Roman No9 L" w:hAnsi="Nimbus Roman No9 L"/>
        </w:rPr>
        <w:t xml:space="preserve">• </w:t>
      </w:r>
      <w:r>
        <w:rPr>
          <w:rFonts w:ascii="Nimbus Roman No9 L" w:hAnsi="Nimbus Roman No9 L"/>
          <w:b/>
        </w:rPr>
        <w:t>Log File Information:</w:t>
      </w:r>
    </w:p>
    <w:p w:rsidR="005E608C" w:rsidRDefault="006C5EF3">
      <w:pPr>
        <w:pStyle w:val="Textbody"/>
        <w:jc w:val="both"/>
        <w:rPr>
          <w:rFonts w:ascii="Nimbus Roman No9 L" w:hAnsi="Nimbus Roman No9 L"/>
        </w:rPr>
      </w:pPr>
      <w:r>
        <w:rPr>
          <w:rFonts w:ascii="Nimbus Roman No9 L" w:hAnsi="Nimbus Roman No9 L"/>
        </w:rPr>
        <w:t>We automatically collect limited information about your computer's connection to the Internet, mobile number, inclu</w:t>
      </w:r>
      <w:r>
        <w:rPr>
          <w:rFonts w:ascii="Nimbus Roman No9 L" w:hAnsi="Nimbus Roman No9 L"/>
        </w:rPr>
        <w:t>ding your IP address, when you visit our site, application or service. Your IP address is a number that lets computers attached to the Internet know where to send you data -- such as the pages you view. We automatically receive and log information from you</w:t>
      </w:r>
      <w:r>
        <w:rPr>
          <w:rFonts w:ascii="Nimbus Roman No9 L" w:hAnsi="Nimbus Roman No9 L"/>
        </w:rPr>
        <w:t>r browser, including your IP address, your computer's name, your operating system, browser type and version, CPU speed, and connection speed. We may also collect log information from your device, including your location, IP address, your device’s name, dev</w:t>
      </w:r>
      <w:r>
        <w:rPr>
          <w:rFonts w:ascii="Nimbus Roman No9 L" w:hAnsi="Nimbus Roman No9 L"/>
        </w:rPr>
        <w:t>ice’s serial number or unique identification number (e.g</w:t>
      </w:r>
      <w:proofErr w:type="gramStart"/>
      <w:r>
        <w:rPr>
          <w:rFonts w:ascii="Nimbus Roman No9 L" w:hAnsi="Nimbus Roman No9 L"/>
        </w:rPr>
        <w:t>..</w:t>
      </w:r>
      <w:proofErr w:type="gramEnd"/>
      <w:r>
        <w:rPr>
          <w:rFonts w:ascii="Nimbus Roman No9 L" w:hAnsi="Nimbus Roman No9 L"/>
        </w:rPr>
        <w:t xml:space="preserve"> </w:t>
      </w:r>
      <w:proofErr w:type="spellStart"/>
      <w:r>
        <w:rPr>
          <w:rFonts w:ascii="Nimbus Roman No9 L" w:hAnsi="Nimbus Roman No9 L"/>
        </w:rPr>
        <w:t>UDiD</w:t>
      </w:r>
      <w:proofErr w:type="spellEnd"/>
      <w:r>
        <w:rPr>
          <w:rFonts w:ascii="Nimbus Roman No9 L" w:hAnsi="Nimbus Roman No9 L"/>
        </w:rPr>
        <w:t xml:space="preserve"> on your </w:t>
      </w:r>
      <w:proofErr w:type="spellStart"/>
      <w:r>
        <w:rPr>
          <w:rFonts w:ascii="Nimbus Roman No9 L" w:hAnsi="Nimbus Roman No9 L"/>
        </w:rPr>
        <w:t>iOS</w:t>
      </w:r>
      <w:proofErr w:type="spellEnd"/>
      <w:r>
        <w:rPr>
          <w:rFonts w:ascii="Nimbus Roman No9 L" w:hAnsi="Nimbus Roman No9 L"/>
        </w:rPr>
        <w:t xml:space="preserve"> device), your device operating system, browser type and version, CPU speed, and connection speed etc.</w:t>
      </w:r>
    </w:p>
    <w:p w:rsidR="005E608C" w:rsidRDefault="005E608C">
      <w:pPr>
        <w:pStyle w:val="Textbody"/>
        <w:jc w:val="both"/>
        <w:rPr>
          <w:rFonts w:ascii="Nimbus Roman No9 L" w:hAnsi="Nimbus Roman No9 L"/>
        </w:rPr>
      </w:pPr>
    </w:p>
    <w:p w:rsidR="005E608C" w:rsidRDefault="006C5EF3">
      <w:pPr>
        <w:pStyle w:val="Textbody"/>
        <w:jc w:val="both"/>
      </w:pPr>
      <w:r>
        <w:rPr>
          <w:rFonts w:ascii="Nimbus Roman No9 L" w:hAnsi="Nimbus Roman No9 L"/>
        </w:rPr>
        <w:t xml:space="preserve">• </w:t>
      </w:r>
      <w:r>
        <w:rPr>
          <w:rFonts w:ascii="Nimbus Roman No9 L" w:hAnsi="Nimbus Roman No9 L"/>
          <w:b/>
        </w:rPr>
        <w:t>Clear GIFs</w:t>
      </w:r>
    </w:p>
    <w:p w:rsidR="005E608C" w:rsidRDefault="006C5EF3">
      <w:pPr>
        <w:pStyle w:val="Textbody"/>
        <w:jc w:val="both"/>
        <w:rPr>
          <w:rFonts w:ascii="Nimbus Roman No9 L" w:hAnsi="Nimbus Roman No9 L"/>
        </w:rPr>
      </w:pPr>
      <w:r>
        <w:rPr>
          <w:rFonts w:ascii="Nimbus Roman No9 L" w:hAnsi="Nimbus Roman No9 L"/>
        </w:rPr>
        <w:t xml:space="preserve">We may use "clear GIFs" (Web Beacons) to track the online usage </w:t>
      </w:r>
      <w:r>
        <w:rPr>
          <w:rFonts w:ascii="Nimbus Roman No9 L" w:hAnsi="Nimbus Roman No9 L"/>
        </w:rPr>
        <w:t xml:space="preserve">patterns of our users in </w:t>
      </w:r>
      <w:proofErr w:type="spellStart"/>
      <w:proofErr w:type="gramStart"/>
      <w:r>
        <w:rPr>
          <w:rFonts w:ascii="Nimbus Roman No9 L" w:hAnsi="Nimbus Roman No9 L"/>
        </w:rPr>
        <w:t>a</w:t>
      </w:r>
      <w:proofErr w:type="spellEnd"/>
      <w:proofErr w:type="gramEnd"/>
      <w:r>
        <w:rPr>
          <w:rFonts w:ascii="Nimbus Roman No9 L" w:hAnsi="Nimbus Roman No9 L"/>
        </w:rPr>
        <w:t xml:space="preserve"> anonymous manner, without personally identifying the user. We may also use clear GIFs in HTML-based emails sent to our users to track which emails are opened by recipients. We use this information to inter-alia deliver our web pa</w:t>
      </w:r>
      <w:r>
        <w:rPr>
          <w:rFonts w:ascii="Nimbus Roman No9 L" w:hAnsi="Nimbus Roman No9 L"/>
        </w:rPr>
        <w:t>ges to you upon request, to tailor our Site, Application or Service to the interests of our users, to measure traffic within our Application to improve the Application quality, functionality and interactivity and let advertisers know the geographic locatio</w:t>
      </w:r>
      <w:r>
        <w:rPr>
          <w:rFonts w:ascii="Nimbus Roman No9 L" w:hAnsi="Nimbus Roman No9 L"/>
        </w:rPr>
        <w:t xml:space="preserve">ns </w:t>
      </w:r>
      <w:r>
        <w:rPr>
          <w:rFonts w:ascii="Nimbus Roman No9 L" w:hAnsi="Nimbus Roman No9 L"/>
        </w:rPr>
        <w:lastRenderedPageBreak/>
        <w:t>from where our visitors come.</w:t>
      </w:r>
    </w:p>
    <w:p w:rsidR="005E608C" w:rsidRDefault="005E608C">
      <w:pPr>
        <w:pStyle w:val="Textbody"/>
        <w:jc w:val="both"/>
        <w:rPr>
          <w:rFonts w:ascii="Nimbus Roman No9 L" w:hAnsi="Nimbus Roman No9 L"/>
        </w:rPr>
      </w:pPr>
    </w:p>
    <w:p w:rsidR="005E608C" w:rsidRDefault="006C5EF3">
      <w:pPr>
        <w:pStyle w:val="Textbody"/>
        <w:jc w:val="both"/>
      </w:pPr>
      <w:r>
        <w:rPr>
          <w:rFonts w:ascii="Nimbus Roman No9 L" w:hAnsi="Nimbus Roman No9 L"/>
        </w:rPr>
        <w:t xml:space="preserve">• </w:t>
      </w:r>
      <w:r>
        <w:rPr>
          <w:rFonts w:ascii="Nimbus Roman No9 L" w:hAnsi="Nimbus Roman No9 L"/>
          <w:b/>
        </w:rPr>
        <w:t>Information from other Sources:</w:t>
      </w:r>
    </w:p>
    <w:p w:rsidR="005E608C" w:rsidRDefault="006C5EF3">
      <w:pPr>
        <w:pStyle w:val="Textbody"/>
        <w:jc w:val="both"/>
        <w:rPr>
          <w:rFonts w:ascii="Nimbus Roman No9 L" w:hAnsi="Nimbus Roman No9 L"/>
        </w:rPr>
      </w:pPr>
      <w:r>
        <w:rPr>
          <w:rFonts w:ascii="Nimbus Roman No9 L" w:hAnsi="Nimbus Roman No9 L"/>
        </w:rPr>
        <w:t xml:space="preserve">We may receive information about you from other sources, add it to our account information and treat it in accordance with this policy. If you provide information to the platform provider </w:t>
      </w:r>
      <w:r>
        <w:rPr>
          <w:rFonts w:ascii="Nimbus Roman No9 L" w:hAnsi="Nimbus Roman No9 L"/>
        </w:rPr>
        <w:t>or other partner, whom we provide services, your account information and order information may be passed on to us. We may obtain updated contact information from third parties in order to correct our records and fulfil the Services or to communicate with y</w:t>
      </w:r>
      <w:r>
        <w:rPr>
          <w:rFonts w:ascii="Nimbus Roman No9 L" w:hAnsi="Nimbus Roman No9 L"/>
        </w:rPr>
        <w:t>ou</w:t>
      </w:r>
    </w:p>
    <w:p w:rsidR="005E608C" w:rsidRDefault="005E608C">
      <w:pPr>
        <w:pStyle w:val="Textbody"/>
        <w:jc w:val="both"/>
        <w:rPr>
          <w:rFonts w:ascii="Nimbus Roman No9 L" w:hAnsi="Nimbus Roman No9 L"/>
        </w:rPr>
      </w:pPr>
    </w:p>
    <w:p w:rsidR="005E608C" w:rsidRDefault="006C5EF3">
      <w:pPr>
        <w:pStyle w:val="Textbody"/>
        <w:jc w:val="both"/>
      </w:pPr>
      <w:r>
        <w:rPr>
          <w:rFonts w:ascii="Nimbus Roman No9 L" w:hAnsi="Nimbus Roman No9 L"/>
        </w:rPr>
        <w:t xml:space="preserve">• </w:t>
      </w:r>
      <w:r>
        <w:rPr>
          <w:rFonts w:ascii="Nimbus Roman No9 L" w:hAnsi="Nimbus Roman No9 L"/>
          <w:b/>
        </w:rPr>
        <w:t>Demographic and purchase information:</w:t>
      </w:r>
    </w:p>
    <w:p w:rsidR="005E608C" w:rsidRDefault="006C5EF3">
      <w:pPr>
        <w:pStyle w:val="Textbody"/>
        <w:jc w:val="both"/>
        <w:rPr>
          <w:rFonts w:ascii="Nimbus Roman No9 L" w:hAnsi="Nimbus Roman No9 L"/>
        </w:rPr>
      </w:pPr>
      <w:r>
        <w:rPr>
          <w:rFonts w:ascii="Nimbus Roman No9 L" w:hAnsi="Nimbus Roman No9 L"/>
        </w:rPr>
        <w:t xml:space="preserve">We may reference other sources of demographic and other information in order to provide you with more targeted communications and promotions. We use Google Analytics, among others, to track the user behaviour on </w:t>
      </w:r>
      <w:r>
        <w:rPr>
          <w:rFonts w:ascii="Nimbus Roman No9 L" w:hAnsi="Nimbus Roman No9 L"/>
        </w:rPr>
        <w:t xml:space="preserve">our website. Google Analytics specifically has been </w:t>
      </w:r>
      <w:proofErr w:type="spellStart"/>
      <w:proofErr w:type="gramStart"/>
      <w:r>
        <w:rPr>
          <w:rFonts w:ascii="Nimbus Roman No9 L" w:hAnsi="Nimbus Roman No9 L"/>
        </w:rPr>
        <w:t>enable</w:t>
      </w:r>
      <w:proofErr w:type="spellEnd"/>
      <w:proofErr w:type="gramEnd"/>
      <w:r>
        <w:rPr>
          <w:rFonts w:ascii="Nimbus Roman No9 L" w:hAnsi="Nimbus Roman No9 L"/>
        </w:rPr>
        <w:t xml:space="preserve"> to support display advertising towards helping us gain understanding of our users' Demographics and Interests. The reports are anonymous and cannot be associated with any individual personally iden</w:t>
      </w:r>
      <w:r>
        <w:rPr>
          <w:rFonts w:ascii="Nimbus Roman No9 L" w:hAnsi="Nimbus Roman No9 L"/>
        </w:rPr>
        <w:t>tifiable information that you may have shared with us. You can opt-out of Google Analytics for Display Advertising and customize Google Display Network ads using the Ads Settings options provided by Google.</w:t>
      </w:r>
    </w:p>
    <w:p w:rsidR="005E608C" w:rsidRDefault="005E608C">
      <w:pPr>
        <w:pStyle w:val="Textbody"/>
        <w:jc w:val="both"/>
        <w:rPr>
          <w:rFonts w:ascii="Nimbus Roman No9 L" w:hAnsi="Nimbus Roman No9 L"/>
        </w:rPr>
      </w:pPr>
    </w:p>
    <w:p w:rsidR="005E608C" w:rsidRDefault="006C5EF3">
      <w:pPr>
        <w:pStyle w:val="Heading3"/>
        <w:jc w:val="both"/>
        <w:rPr>
          <w:rFonts w:ascii="Nimbus Roman No9 L" w:hAnsi="Nimbus Roman No9 L"/>
          <w:color w:val="000000"/>
          <w:sz w:val="24"/>
          <w:szCs w:val="24"/>
        </w:rPr>
      </w:pPr>
      <w:r>
        <w:rPr>
          <w:rFonts w:ascii="Nimbus Roman No9 L" w:hAnsi="Nimbus Roman No9 L"/>
          <w:color w:val="000000"/>
          <w:sz w:val="24"/>
          <w:szCs w:val="24"/>
        </w:rPr>
        <w:t>Use of Information</w:t>
      </w:r>
    </w:p>
    <w:p w:rsidR="005E608C" w:rsidRDefault="006C5EF3">
      <w:pPr>
        <w:pStyle w:val="Textbody"/>
        <w:jc w:val="both"/>
        <w:rPr>
          <w:rFonts w:ascii="Nimbus Roman No9 L" w:hAnsi="Nimbus Roman No9 L"/>
          <w:color w:val="000000"/>
        </w:rPr>
      </w:pPr>
      <w:r>
        <w:rPr>
          <w:rFonts w:ascii="Nimbus Roman No9 L" w:hAnsi="Nimbus Roman No9 L"/>
          <w:color w:val="000000"/>
        </w:rPr>
        <w:t>We only use and process perso</w:t>
      </w:r>
      <w:r>
        <w:rPr>
          <w:rFonts w:ascii="Nimbus Roman No9 L" w:hAnsi="Nimbus Roman No9 L"/>
          <w:color w:val="000000"/>
        </w:rPr>
        <w:t>nal information for the purposes described in this Privacy Policy. In addition to the above, such purposes include:</w:t>
      </w:r>
    </w:p>
    <w:p w:rsidR="005E608C" w:rsidRDefault="006C5EF3">
      <w:pPr>
        <w:pStyle w:val="Textbody"/>
        <w:numPr>
          <w:ilvl w:val="0"/>
          <w:numId w:val="1"/>
        </w:numPr>
        <w:spacing w:after="0"/>
        <w:jc w:val="both"/>
        <w:rPr>
          <w:rFonts w:ascii="Nimbus Roman No9 L" w:hAnsi="Nimbus Roman No9 L"/>
          <w:color w:val="000000"/>
        </w:rPr>
      </w:pPr>
      <w:r>
        <w:rPr>
          <w:rFonts w:ascii="Nimbus Roman No9 L" w:hAnsi="Nimbus Roman No9 L"/>
          <w:color w:val="000000"/>
        </w:rPr>
        <w:t>Communicating with you</w:t>
      </w:r>
    </w:p>
    <w:p w:rsidR="005E608C" w:rsidRDefault="006C5EF3">
      <w:pPr>
        <w:pStyle w:val="Textbody"/>
        <w:numPr>
          <w:ilvl w:val="0"/>
          <w:numId w:val="1"/>
        </w:numPr>
        <w:spacing w:after="0"/>
        <w:jc w:val="both"/>
        <w:rPr>
          <w:rFonts w:ascii="Nimbus Roman No9 L" w:hAnsi="Nimbus Roman No9 L"/>
          <w:color w:val="000000"/>
        </w:rPr>
      </w:pPr>
      <w:r>
        <w:rPr>
          <w:rFonts w:ascii="Nimbus Roman No9 L" w:hAnsi="Nimbus Roman No9 L"/>
          <w:color w:val="000000"/>
        </w:rPr>
        <w:t>Making the sites or services easier to use by eliminating the need for you to repeatedly enter the same information</w:t>
      </w:r>
    </w:p>
    <w:p w:rsidR="005E608C" w:rsidRDefault="006C5EF3">
      <w:pPr>
        <w:pStyle w:val="Textbody"/>
        <w:numPr>
          <w:ilvl w:val="0"/>
          <w:numId w:val="1"/>
        </w:numPr>
        <w:spacing w:after="0"/>
        <w:jc w:val="both"/>
        <w:rPr>
          <w:rFonts w:ascii="Nimbus Roman No9 L" w:hAnsi="Nimbus Roman No9 L"/>
          <w:color w:val="000000"/>
        </w:rPr>
      </w:pPr>
      <w:r>
        <w:rPr>
          <w:rFonts w:ascii="Nimbus Roman No9 L" w:hAnsi="Nimbus Roman No9 L"/>
          <w:color w:val="000000"/>
        </w:rPr>
        <w:t>P</w:t>
      </w:r>
      <w:r>
        <w:rPr>
          <w:rFonts w:ascii="Nimbus Roman No9 L" w:hAnsi="Nimbus Roman No9 L"/>
          <w:color w:val="000000"/>
        </w:rPr>
        <w:t>roviding our services</w:t>
      </w:r>
    </w:p>
    <w:p w:rsidR="005E608C" w:rsidRDefault="006C5EF3">
      <w:pPr>
        <w:pStyle w:val="Textbody"/>
        <w:numPr>
          <w:ilvl w:val="0"/>
          <w:numId w:val="1"/>
        </w:numPr>
        <w:spacing w:after="0"/>
        <w:jc w:val="both"/>
        <w:rPr>
          <w:rFonts w:ascii="Nimbus Roman No9 L" w:hAnsi="Nimbus Roman No9 L"/>
          <w:color w:val="000000"/>
        </w:rPr>
      </w:pPr>
      <w:r>
        <w:rPr>
          <w:rFonts w:ascii="Nimbus Roman No9 L" w:hAnsi="Nimbus Roman No9 L"/>
          <w:color w:val="000000"/>
        </w:rPr>
        <w:t>Auditing, research and analysis in order to maintain, protect and improve our services</w:t>
      </w:r>
    </w:p>
    <w:p w:rsidR="005E608C" w:rsidRDefault="006C5EF3">
      <w:pPr>
        <w:pStyle w:val="Textbody"/>
        <w:numPr>
          <w:ilvl w:val="0"/>
          <w:numId w:val="1"/>
        </w:numPr>
        <w:spacing w:after="0"/>
        <w:jc w:val="both"/>
        <w:rPr>
          <w:rFonts w:ascii="Nimbus Roman No9 L" w:hAnsi="Nimbus Roman No9 L"/>
          <w:color w:val="000000"/>
        </w:rPr>
      </w:pPr>
      <w:r>
        <w:rPr>
          <w:rFonts w:ascii="Nimbus Roman No9 L" w:hAnsi="Nimbus Roman No9 L"/>
          <w:color w:val="000000"/>
        </w:rPr>
        <w:t>Ensuring the technical functioning of our network</w:t>
      </w:r>
    </w:p>
    <w:p w:rsidR="005E608C" w:rsidRDefault="006C5EF3">
      <w:pPr>
        <w:pStyle w:val="Textbody"/>
        <w:numPr>
          <w:ilvl w:val="0"/>
          <w:numId w:val="1"/>
        </w:numPr>
        <w:spacing w:after="0"/>
        <w:jc w:val="both"/>
        <w:rPr>
          <w:rFonts w:ascii="Nimbus Roman No9 L" w:hAnsi="Nimbus Roman No9 L"/>
          <w:color w:val="000000"/>
        </w:rPr>
      </w:pPr>
      <w:r>
        <w:rPr>
          <w:rFonts w:ascii="Nimbus Roman No9 L" w:hAnsi="Nimbus Roman No9 L"/>
          <w:color w:val="000000"/>
        </w:rPr>
        <w:t>Protecting our rights or property and that of our users</w:t>
      </w:r>
    </w:p>
    <w:p w:rsidR="005E608C" w:rsidRDefault="006C5EF3">
      <w:pPr>
        <w:pStyle w:val="Textbody"/>
        <w:numPr>
          <w:ilvl w:val="0"/>
          <w:numId w:val="1"/>
        </w:numPr>
        <w:spacing w:after="0"/>
        <w:jc w:val="both"/>
        <w:rPr>
          <w:rFonts w:ascii="Nimbus Roman No9 L" w:hAnsi="Nimbus Roman No9 L"/>
          <w:color w:val="000000"/>
        </w:rPr>
      </w:pPr>
      <w:r>
        <w:rPr>
          <w:rFonts w:ascii="Nimbus Roman No9 L" w:hAnsi="Nimbus Roman No9 L"/>
          <w:color w:val="000000"/>
        </w:rPr>
        <w:t>Developing new services</w:t>
      </w:r>
    </w:p>
    <w:p w:rsidR="005E608C" w:rsidRDefault="006C5EF3">
      <w:pPr>
        <w:pStyle w:val="Textbody"/>
        <w:numPr>
          <w:ilvl w:val="0"/>
          <w:numId w:val="1"/>
        </w:numPr>
        <w:jc w:val="both"/>
        <w:rPr>
          <w:rFonts w:ascii="Nimbus Roman No9 L" w:hAnsi="Nimbus Roman No9 L"/>
          <w:color w:val="000000"/>
        </w:rPr>
      </w:pPr>
      <w:r>
        <w:rPr>
          <w:rFonts w:ascii="Nimbus Roman No9 L" w:hAnsi="Nimbus Roman No9 L"/>
          <w:color w:val="000000"/>
        </w:rPr>
        <w:t xml:space="preserve">As described in </w:t>
      </w:r>
      <w:r>
        <w:rPr>
          <w:rFonts w:ascii="Nimbus Roman No9 L" w:hAnsi="Nimbus Roman No9 L"/>
          <w:color w:val="000000"/>
        </w:rPr>
        <w:t>the respective terms of service of each of our services and in the .OOO Customer Master Agreement</w:t>
      </w:r>
    </w:p>
    <w:p w:rsidR="005E608C" w:rsidRDefault="006C5EF3">
      <w:pPr>
        <w:pStyle w:val="Heading4"/>
        <w:jc w:val="both"/>
        <w:rPr>
          <w:rFonts w:ascii="Nimbus Roman No9 L" w:hAnsi="Nimbus Roman No9 L"/>
          <w:color w:val="000000"/>
        </w:rPr>
      </w:pPr>
      <w:r>
        <w:rPr>
          <w:rFonts w:ascii="Nimbus Roman No9 L" w:hAnsi="Nimbus Roman No9 L"/>
          <w:color w:val="000000"/>
        </w:rPr>
        <w:t>No-Spam Policy</w:t>
      </w:r>
    </w:p>
    <w:p w:rsidR="005E608C" w:rsidRDefault="006C5EF3">
      <w:pPr>
        <w:pStyle w:val="Textbody"/>
        <w:jc w:val="both"/>
        <w:rPr>
          <w:rFonts w:ascii="Nimbus Roman No9 L" w:hAnsi="Nimbus Roman No9 L"/>
        </w:rPr>
      </w:pPr>
      <w:r>
        <w:rPr>
          <w:rFonts w:ascii="Nimbus Roman No9 L" w:hAnsi="Nimbus Roman No9 L"/>
        </w:rPr>
        <w:t>We have a strict No-Spam Policy prohibiting the use of any data collected to send spam. We will not sell any contact information to third parti</w:t>
      </w:r>
      <w:r>
        <w:rPr>
          <w:rFonts w:ascii="Nimbus Roman No9 L" w:hAnsi="Nimbus Roman No9 L"/>
        </w:rPr>
        <w:t>es.</w:t>
      </w:r>
    </w:p>
    <w:p w:rsidR="005E608C" w:rsidRDefault="006C5EF3">
      <w:pPr>
        <w:pStyle w:val="Heading4"/>
        <w:jc w:val="both"/>
        <w:rPr>
          <w:rFonts w:ascii="Nimbus Roman No9 L" w:hAnsi="Nimbus Roman No9 L"/>
          <w:color w:val="000000"/>
        </w:rPr>
      </w:pPr>
      <w:r>
        <w:rPr>
          <w:rFonts w:ascii="Nimbus Roman No9 L" w:hAnsi="Nimbus Roman No9 L"/>
          <w:color w:val="000000"/>
        </w:rPr>
        <w:t>Choices for Personal Information</w:t>
      </w:r>
    </w:p>
    <w:p w:rsidR="005E608C" w:rsidRDefault="006C5EF3">
      <w:pPr>
        <w:pStyle w:val="Textbody"/>
        <w:jc w:val="both"/>
        <w:rPr>
          <w:rFonts w:ascii="Nimbus Roman No9 L" w:hAnsi="Nimbus Roman No9 L"/>
        </w:rPr>
      </w:pPr>
      <w:r>
        <w:rPr>
          <w:rFonts w:ascii="Nimbus Roman No9 L" w:hAnsi="Nimbus Roman No9 L"/>
        </w:rPr>
        <w:t xml:space="preserve">When you sign up for a particular service that requires registration, we ask you to provide personal information. If we use this information in a manner different than the purpose defined herein and in </w:t>
      </w:r>
      <w:r>
        <w:rPr>
          <w:rFonts w:ascii="Nimbus Roman No9 L" w:hAnsi="Nimbus Roman No9 L"/>
        </w:rPr>
        <w:lastRenderedPageBreak/>
        <w:t xml:space="preserve">the terms of the </w:t>
      </w:r>
      <w:r>
        <w:rPr>
          <w:rFonts w:ascii="Nimbus Roman No9 L" w:hAnsi="Nimbus Roman No9 L"/>
        </w:rPr>
        <w:t>services offered then we will ask for your consent prior to such use. Most browsers are initially set up to accept cookies, but you can reset your browser to refuse all cookies or to indicate when a cookie is being sent. However, some of our features and s</w:t>
      </w:r>
      <w:r>
        <w:rPr>
          <w:rFonts w:ascii="Nimbus Roman No9 L" w:hAnsi="Nimbus Roman No9 L"/>
        </w:rPr>
        <w:t>ervices may not function properly if your cookies are disabled. You can decline to submit personal information to any of our services, in which case we may not be able to provide those services to you.</w:t>
      </w:r>
    </w:p>
    <w:p w:rsidR="005E608C" w:rsidRDefault="006C5EF3">
      <w:pPr>
        <w:pStyle w:val="Heading4"/>
        <w:jc w:val="both"/>
        <w:rPr>
          <w:rFonts w:ascii="Nimbus Roman No9 L" w:hAnsi="Nimbus Roman No9 L"/>
          <w:color w:val="000000"/>
        </w:rPr>
      </w:pPr>
      <w:r>
        <w:rPr>
          <w:rFonts w:ascii="Nimbus Roman No9 L" w:hAnsi="Nimbus Roman No9 L"/>
          <w:color w:val="000000"/>
        </w:rPr>
        <w:t>Information Sharing</w:t>
      </w:r>
    </w:p>
    <w:p w:rsidR="005E608C" w:rsidRDefault="006C5EF3">
      <w:pPr>
        <w:pStyle w:val="Textbody"/>
        <w:jc w:val="both"/>
        <w:rPr>
          <w:rFonts w:ascii="Nimbus Roman No9 L" w:hAnsi="Nimbus Roman No9 L"/>
          <w:color w:val="000000"/>
        </w:rPr>
      </w:pPr>
      <w:r>
        <w:rPr>
          <w:rFonts w:ascii="Nimbus Roman No9 L" w:hAnsi="Nimbus Roman No9 L"/>
          <w:color w:val="000000"/>
        </w:rPr>
        <w:t>We only share personal information</w:t>
      </w:r>
      <w:r>
        <w:rPr>
          <w:rFonts w:ascii="Nimbus Roman No9 L" w:hAnsi="Nimbus Roman No9 L"/>
          <w:color w:val="000000"/>
        </w:rPr>
        <w:t xml:space="preserve"> with other companies or individuals in the following limited circumstances:</w:t>
      </w:r>
    </w:p>
    <w:p w:rsidR="005E608C" w:rsidRDefault="006C5EF3">
      <w:pPr>
        <w:pStyle w:val="Textbody"/>
        <w:numPr>
          <w:ilvl w:val="0"/>
          <w:numId w:val="2"/>
        </w:numPr>
        <w:spacing w:after="0"/>
        <w:jc w:val="both"/>
        <w:rPr>
          <w:rFonts w:ascii="Nimbus Roman No9 L" w:hAnsi="Nimbus Roman No9 L"/>
          <w:color w:val="000000"/>
        </w:rPr>
      </w:pPr>
      <w:r>
        <w:rPr>
          <w:rFonts w:ascii="Nimbus Roman No9 L" w:hAnsi="Nimbus Roman No9 L"/>
          <w:color w:val="000000"/>
        </w:rPr>
        <w:t>We have your consent</w:t>
      </w:r>
    </w:p>
    <w:p w:rsidR="005E608C" w:rsidRDefault="006C5EF3">
      <w:pPr>
        <w:pStyle w:val="Textbody"/>
        <w:numPr>
          <w:ilvl w:val="0"/>
          <w:numId w:val="2"/>
        </w:numPr>
        <w:spacing w:after="0"/>
        <w:jc w:val="both"/>
        <w:rPr>
          <w:rFonts w:ascii="Nimbus Roman No9 L" w:hAnsi="Nimbus Roman No9 L"/>
          <w:color w:val="000000"/>
        </w:rPr>
      </w:pPr>
      <w:r>
        <w:rPr>
          <w:rFonts w:ascii="Nimbus Roman No9 L" w:hAnsi="Nimbus Roman No9 L"/>
          <w:color w:val="000000"/>
        </w:rPr>
        <w:t xml:space="preserve">Sharing the information with our subsidiaries, affiliated companies or other trusted businesses or persons for the purpose of processing personal information </w:t>
      </w:r>
      <w:r>
        <w:rPr>
          <w:rFonts w:ascii="Nimbus Roman No9 L" w:hAnsi="Nimbus Roman No9 L"/>
          <w:color w:val="000000"/>
        </w:rPr>
        <w:t>on our behalf. We require that these parties agree to process such information based on our instructions and in compliance with this Privacy Policy and any other appropriate confidentiality and security measures.</w:t>
      </w:r>
    </w:p>
    <w:p w:rsidR="005E608C" w:rsidRDefault="006C5EF3">
      <w:pPr>
        <w:pStyle w:val="Textbody"/>
        <w:numPr>
          <w:ilvl w:val="0"/>
          <w:numId w:val="2"/>
        </w:numPr>
        <w:tabs>
          <w:tab w:val="left" w:pos="703"/>
        </w:tabs>
        <w:spacing w:after="0"/>
        <w:jc w:val="both"/>
        <w:rPr>
          <w:rFonts w:ascii="Nimbus Roman No9 L" w:hAnsi="Nimbus Roman No9 L"/>
          <w:color w:val="000000"/>
        </w:rPr>
      </w:pPr>
      <w:r>
        <w:rPr>
          <w:rFonts w:ascii="Nimbus Roman No9 L" w:hAnsi="Nimbus Roman No9 L"/>
          <w:color w:val="000000"/>
        </w:rPr>
        <w:t>We have a good faith belief that access, us</w:t>
      </w:r>
      <w:r>
        <w:rPr>
          <w:rFonts w:ascii="Nimbus Roman No9 L" w:hAnsi="Nimbus Roman No9 L"/>
          <w:color w:val="000000"/>
        </w:rPr>
        <w:t>e, preservation or disclosure of such information is reasonably necessary to:</w:t>
      </w:r>
    </w:p>
    <w:p w:rsidR="005E608C" w:rsidRDefault="006C5EF3">
      <w:pPr>
        <w:pStyle w:val="Textbody"/>
        <w:tabs>
          <w:tab w:val="left" w:pos="1410"/>
        </w:tabs>
        <w:spacing w:after="0"/>
        <w:jc w:val="both"/>
        <w:rPr>
          <w:rFonts w:ascii="Nimbus Roman No9 L" w:hAnsi="Nimbus Roman No9 L"/>
          <w:color w:val="000000"/>
        </w:rPr>
      </w:pPr>
      <w:r>
        <w:rPr>
          <w:rFonts w:ascii="Nimbus Roman No9 L" w:hAnsi="Nimbus Roman No9 L"/>
          <w:color w:val="000000"/>
        </w:rPr>
        <w:t xml:space="preserve">(a) </w:t>
      </w:r>
      <w:proofErr w:type="gramStart"/>
      <w:r>
        <w:rPr>
          <w:rFonts w:ascii="Nimbus Roman No9 L" w:hAnsi="Nimbus Roman No9 L"/>
          <w:color w:val="000000"/>
        </w:rPr>
        <w:t>satisfy</w:t>
      </w:r>
      <w:proofErr w:type="gramEnd"/>
      <w:r>
        <w:rPr>
          <w:rFonts w:ascii="Nimbus Roman No9 L" w:hAnsi="Nimbus Roman No9 L"/>
          <w:color w:val="000000"/>
        </w:rPr>
        <w:t xml:space="preserve"> any applicable law, regulation, legal process or enforceable governmental request</w:t>
      </w:r>
    </w:p>
    <w:p w:rsidR="005E608C" w:rsidRDefault="006C5EF3">
      <w:pPr>
        <w:pStyle w:val="Textbody"/>
        <w:tabs>
          <w:tab w:val="left" w:pos="1410"/>
        </w:tabs>
        <w:spacing w:after="0"/>
        <w:jc w:val="both"/>
        <w:rPr>
          <w:rFonts w:ascii="Nimbus Roman No9 L" w:hAnsi="Nimbus Roman No9 L"/>
          <w:color w:val="000000"/>
        </w:rPr>
      </w:pPr>
      <w:r>
        <w:rPr>
          <w:rFonts w:ascii="Nimbus Roman No9 L" w:hAnsi="Nimbus Roman No9 L"/>
          <w:color w:val="000000"/>
        </w:rPr>
        <w:t xml:space="preserve">(b) </w:t>
      </w:r>
      <w:proofErr w:type="gramStart"/>
      <w:r>
        <w:rPr>
          <w:rFonts w:ascii="Nimbus Roman No9 L" w:hAnsi="Nimbus Roman No9 L"/>
          <w:color w:val="000000"/>
        </w:rPr>
        <w:t>enforce</w:t>
      </w:r>
      <w:proofErr w:type="gramEnd"/>
      <w:r>
        <w:rPr>
          <w:rFonts w:ascii="Nimbus Roman No9 L" w:hAnsi="Nimbus Roman No9 L"/>
          <w:color w:val="000000"/>
        </w:rPr>
        <w:t xml:space="preserve"> applicable Terms of Service, including investigation of potential violat</w:t>
      </w:r>
      <w:r>
        <w:rPr>
          <w:rFonts w:ascii="Nimbus Roman No9 L" w:hAnsi="Nimbus Roman No9 L"/>
          <w:color w:val="000000"/>
        </w:rPr>
        <w:t>ions thereof,</w:t>
      </w:r>
    </w:p>
    <w:p w:rsidR="005E608C" w:rsidRDefault="006C5EF3">
      <w:pPr>
        <w:pStyle w:val="Textbody"/>
        <w:tabs>
          <w:tab w:val="left" w:pos="1410"/>
        </w:tabs>
        <w:spacing w:after="0"/>
        <w:jc w:val="both"/>
        <w:rPr>
          <w:rFonts w:ascii="Nimbus Roman No9 L" w:hAnsi="Nimbus Roman No9 L"/>
          <w:color w:val="000000"/>
        </w:rPr>
      </w:pPr>
      <w:r>
        <w:rPr>
          <w:rFonts w:ascii="Nimbus Roman No9 L" w:hAnsi="Nimbus Roman No9 L"/>
          <w:color w:val="000000"/>
        </w:rPr>
        <w:t xml:space="preserve">(c) </w:t>
      </w:r>
      <w:proofErr w:type="gramStart"/>
      <w:r>
        <w:rPr>
          <w:rFonts w:ascii="Nimbus Roman No9 L" w:hAnsi="Nimbus Roman No9 L"/>
          <w:color w:val="000000"/>
        </w:rPr>
        <w:t>detect</w:t>
      </w:r>
      <w:proofErr w:type="gramEnd"/>
      <w:r>
        <w:rPr>
          <w:rFonts w:ascii="Nimbus Roman No9 L" w:hAnsi="Nimbus Roman No9 L"/>
          <w:color w:val="000000"/>
        </w:rPr>
        <w:t>, prevent, or otherwise address fraud, security or technical issues, or</w:t>
      </w:r>
    </w:p>
    <w:p w:rsidR="005E608C" w:rsidRDefault="006C5EF3">
      <w:pPr>
        <w:pStyle w:val="Textbody"/>
        <w:tabs>
          <w:tab w:val="left" w:pos="1410"/>
        </w:tabs>
        <w:spacing w:after="0"/>
        <w:jc w:val="both"/>
        <w:rPr>
          <w:rFonts w:ascii="Nimbus Roman No9 L" w:hAnsi="Nimbus Roman No9 L"/>
          <w:color w:val="000000"/>
        </w:rPr>
      </w:pPr>
      <w:r>
        <w:rPr>
          <w:rFonts w:ascii="Nimbus Roman No9 L" w:hAnsi="Nimbus Roman No9 L"/>
          <w:color w:val="000000"/>
        </w:rPr>
        <w:t xml:space="preserve">(d) </w:t>
      </w:r>
      <w:proofErr w:type="gramStart"/>
      <w:r>
        <w:rPr>
          <w:rFonts w:ascii="Nimbus Roman No9 L" w:hAnsi="Nimbus Roman No9 L"/>
          <w:color w:val="000000"/>
        </w:rPr>
        <w:t>protect</w:t>
      </w:r>
      <w:proofErr w:type="gramEnd"/>
      <w:r>
        <w:rPr>
          <w:rFonts w:ascii="Nimbus Roman No9 L" w:hAnsi="Nimbus Roman No9 L"/>
          <w:color w:val="000000"/>
        </w:rPr>
        <w:t xml:space="preserve"> against harm to rights, property or safety, of our users, us or the public as required or permitted by law.</w:t>
      </w:r>
    </w:p>
    <w:p w:rsidR="005E608C" w:rsidRDefault="006C5EF3">
      <w:pPr>
        <w:pStyle w:val="Textbody"/>
        <w:numPr>
          <w:ilvl w:val="0"/>
          <w:numId w:val="2"/>
        </w:numPr>
        <w:spacing w:after="0"/>
        <w:jc w:val="both"/>
        <w:rPr>
          <w:rFonts w:ascii="Nimbus Roman No9 L" w:hAnsi="Nimbus Roman No9 L"/>
          <w:color w:val="000000"/>
        </w:rPr>
      </w:pPr>
      <w:r>
        <w:rPr>
          <w:rFonts w:ascii="Nimbus Roman No9 L" w:hAnsi="Nimbus Roman No9 L"/>
          <w:color w:val="000000"/>
        </w:rPr>
        <w:t xml:space="preserve">We may share with third parties certain </w:t>
      </w:r>
      <w:r>
        <w:rPr>
          <w:rFonts w:ascii="Nimbus Roman No9 L" w:hAnsi="Nimbus Roman No9 L"/>
          <w:color w:val="000000"/>
        </w:rPr>
        <w:t>pieces of aggregated, non-personal information, such as the number of users by demographic. Such information does not identify you individually.</w:t>
      </w:r>
    </w:p>
    <w:p w:rsidR="005E608C" w:rsidRDefault="006C5EF3">
      <w:pPr>
        <w:pStyle w:val="Textbody"/>
        <w:numPr>
          <w:ilvl w:val="0"/>
          <w:numId w:val="2"/>
        </w:numPr>
        <w:jc w:val="both"/>
        <w:rPr>
          <w:rFonts w:ascii="Nimbus Roman No9 L" w:hAnsi="Nimbus Roman No9 L"/>
          <w:color w:val="000000"/>
        </w:rPr>
      </w:pPr>
      <w:r>
        <w:rPr>
          <w:rFonts w:ascii="Nimbus Roman No9 L" w:hAnsi="Nimbus Roman No9 L"/>
          <w:color w:val="000000"/>
        </w:rPr>
        <w:t xml:space="preserve">As permitted and described in the respective terms of service of each of our services and in </w:t>
      </w:r>
      <w:proofErr w:type="gramStart"/>
      <w:r>
        <w:rPr>
          <w:rFonts w:ascii="Nimbus Roman No9 L" w:hAnsi="Nimbus Roman No9 L"/>
          <w:color w:val="000000"/>
        </w:rPr>
        <w:t>the  .</w:t>
      </w:r>
      <w:proofErr w:type="gramEnd"/>
      <w:r>
        <w:rPr>
          <w:rFonts w:ascii="Nimbus Roman No9 L" w:hAnsi="Nimbus Roman No9 L"/>
          <w:color w:val="000000"/>
        </w:rPr>
        <w:t>OOO Customer</w:t>
      </w:r>
      <w:r>
        <w:rPr>
          <w:rFonts w:ascii="Nimbus Roman No9 L" w:hAnsi="Nimbus Roman No9 L"/>
          <w:color w:val="000000"/>
        </w:rPr>
        <w:t xml:space="preserve"> Master Agreement.</w:t>
      </w:r>
    </w:p>
    <w:p w:rsidR="005E608C" w:rsidRDefault="005E608C">
      <w:pPr>
        <w:pStyle w:val="Textbody"/>
        <w:jc w:val="both"/>
        <w:rPr>
          <w:rFonts w:ascii="Nimbus Roman No9 L" w:hAnsi="Nimbus Roman No9 L"/>
          <w:color w:val="000000"/>
        </w:rPr>
      </w:pPr>
    </w:p>
    <w:p w:rsidR="005E608C" w:rsidRDefault="006C5EF3">
      <w:pPr>
        <w:pStyle w:val="Textbody"/>
        <w:jc w:val="both"/>
      </w:pPr>
      <w:r>
        <w:rPr>
          <w:rStyle w:val="StrongEmphasis"/>
        </w:rPr>
        <w:t>Tracking Technologies &amp;Third Party Cookies:</w:t>
      </w:r>
    </w:p>
    <w:p w:rsidR="005E608C" w:rsidRDefault="006C5EF3">
      <w:pPr>
        <w:pStyle w:val="Textbody"/>
        <w:jc w:val="both"/>
        <w:rPr>
          <w:rFonts w:ascii="Nimbus Roman No9 L" w:hAnsi="Nimbus Roman No9 L"/>
          <w:color w:val="000000"/>
        </w:rPr>
      </w:pPr>
      <w:r>
        <w:rPr>
          <w:rFonts w:ascii="Nimbus Roman No9 L" w:hAnsi="Nimbus Roman No9 L"/>
          <w:color w:val="000000"/>
        </w:rPr>
        <w:t>The use of cookies by our partners, affiliates, tracking utility company, service providers are not covered by our privacy statement. We do not have access or control over these cookies. Our p</w:t>
      </w:r>
      <w:r>
        <w:rPr>
          <w:rFonts w:ascii="Nimbus Roman No9 L" w:hAnsi="Nimbus Roman No9 L"/>
          <w:color w:val="000000"/>
        </w:rPr>
        <w:t>artners, affiliates, tracking utility company, service providers use session ID cookies to make it easier for you to navigate our site.</w:t>
      </w:r>
    </w:p>
    <w:p w:rsidR="005E608C" w:rsidRDefault="006C5EF3">
      <w:pPr>
        <w:pStyle w:val="Textbody"/>
        <w:jc w:val="both"/>
        <w:rPr>
          <w:rFonts w:ascii="Nimbus Roman No9 L" w:hAnsi="Nimbus Roman No9 L"/>
        </w:rPr>
      </w:pPr>
      <w:r>
        <w:rPr>
          <w:rFonts w:ascii="Nimbus Roman No9 L" w:hAnsi="Nimbus Roman No9 L"/>
        </w:rPr>
        <w:t xml:space="preserve">We use Google Analytics, a third-party tracking service, which uses cookies to track non-personal information about our </w:t>
      </w:r>
      <w:r>
        <w:rPr>
          <w:rFonts w:ascii="Nimbus Roman No9 L" w:hAnsi="Nimbus Roman No9 L"/>
        </w:rPr>
        <w:t>visitors to our site in the aggregate to capture usage and volume statistics. Some of our business partners (e.g., Google Analytics) use cookies on our site. We have no access to or control over these cookies. This privacy statement covers the use of cooki</w:t>
      </w:r>
      <w:r>
        <w:rPr>
          <w:rFonts w:ascii="Nimbus Roman No9 L" w:hAnsi="Nimbus Roman No9 L"/>
        </w:rPr>
        <w:t xml:space="preserve">es by </w:t>
      </w:r>
      <w:proofErr w:type="spellStart"/>
      <w:r>
        <w:rPr>
          <w:rFonts w:ascii="Nimbus Roman No9 L" w:hAnsi="Nimbus Roman No9 L"/>
        </w:rPr>
        <w:t>Infibeam</w:t>
      </w:r>
      <w:proofErr w:type="spellEnd"/>
      <w:r>
        <w:rPr>
          <w:rFonts w:ascii="Nimbus Roman No9 L" w:hAnsi="Nimbus Roman No9 L"/>
        </w:rPr>
        <w:t xml:space="preserve"> Incorporation Ltd. only and does not cover the use of cookies by any third-party.</w:t>
      </w:r>
    </w:p>
    <w:p w:rsidR="005E608C" w:rsidRDefault="006C5EF3">
      <w:pPr>
        <w:pStyle w:val="Textbody"/>
        <w:jc w:val="both"/>
      </w:pPr>
      <w:r>
        <w:rPr>
          <w:rStyle w:val="StrongEmphasis"/>
          <w:rFonts w:ascii="Nimbus Roman No9 L" w:hAnsi="Nimbus Roman No9 L"/>
        </w:rPr>
        <w:t>Links to Other Web Sites:</w:t>
      </w:r>
    </w:p>
    <w:p w:rsidR="005E608C" w:rsidRDefault="006C5EF3">
      <w:pPr>
        <w:pStyle w:val="Textbody"/>
        <w:jc w:val="both"/>
      </w:pPr>
      <w:r>
        <w:rPr>
          <w:rFonts w:ascii="Nimbus Roman No9 L" w:hAnsi="Nimbus Roman No9 L"/>
        </w:rPr>
        <w:t xml:space="preserve">Our Site includes links to other Web sites whose privacy practices may differ from those of </w:t>
      </w:r>
      <w:proofErr w:type="spellStart"/>
      <w:r>
        <w:rPr>
          <w:rFonts w:ascii="Nimbus Roman No9 L" w:hAnsi="Nimbus Roman No9 L"/>
        </w:rPr>
        <w:t>Infibeam</w:t>
      </w:r>
      <w:proofErr w:type="spellEnd"/>
      <w:r>
        <w:rPr>
          <w:rFonts w:ascii="Nimbus Roman No9 L" w:hAnsi="Nimbus Roman No9 L"/>
        </w:rPr>
        <w:t xml:space="preserve"> Incorporation Ltd. If you submit</w:t>
      </w:r>
      <w:r>
        <w:rPr>
          <w:rFonts w:ascii="Nimbus Roman No9 L" w:hAnsi="Nimbus Roman No9 L"/>
        </w:rPr>
        <w:t xml:space="preserve"> personal information to any of those sites, your information is governed by their privacy statements. We encourage you to carefully read the privacy </w:t>
      </w:r>
      <w:r>
        <w:rPr>
          <w:rFonts w:ascii="Nimbus Roman No9 L" w:hAnsi="Nimbus Roman No9 L"/>
        </w:rPr>
        <w:lastRenderedPageBreak/>
        <w:t>statement of any Web site you visit.</w:t>
      </w:r>
    </w:p>
    <w:p w:rsidR="005E608C" w:rsidRDefault="006C5EF3">
      <w:pPr>
        <w:pStyle w:val="Textbody"/>
        <w:jc w:val="both"/>
      </w:pPr>
      <w:r>
        <w:rPr>
          <w:rStyle w:val="StrongEmphasis"/>
          <w:rFonts w:ascii="Nimbus Roman No9 L" w:hAnsi="Nimbus Roman No9 L"/>
        </w:rPr>
        <w:t>Security</w:t>
      </w:r>
      <w:r>
        <w:rPr>
          <w:rFonts w:ascii="Nimbus Roman No9 L" w:hAnsi="Nimbus Roman No9 L"/>
        </w:rPr>
        <w:br/>
      </w:r>
      <w:r>
        <w:rPr>
          <w:rFonts w:ascii="Nimbus Roman No9 L" w:hAnsi="Nimbus Roman No9 L"/>
        </w:rPr>
        <w:t xml:space="preserve">The security of your personal information is important to </w:t>
      </w:r>
      <w:r>
        <w:rPr>
          <w:rFonts w:ascii="Nimbus Roman No9 L" w:hAnsi="Nimbus Roman No9 L"/>
        </w:rPr>
        <w:t>us. When you enter sensitive information (such as credit card number) on our order forms, we encrypt the transmission of that information using secure socket layer technology (SSL).</w:t>
      </w:r>
    </w:p>
    <w:p w:rsidR="005E608C" w:rsidRDefault="006C5EF3">
      <w:pPr>
        <w:pStyle w:val="Textbody"/>
        <w:jc w:val="both"/>
        <w:rPr>
          <w:rFonts w:ascii="Nimbus Roman No9 L" w:hAnsi="Nimbus Roman No9 L"/>
        </w:rPr>
      </w:pPr>
      <w:r>
        <w:rPr>
          <w:rFonts w:ascii="Nimbus Roman No9 L" w:hAnsi="Nimbus Roman No9 L"/>
        </w:rPr>
        <w:t>We follow generally accepted industry standards to protect the personal in</w:t>
      </w:r>
      <w:r>
        <w:rPr>
          <w:rFonts w:ascii="Nimbus Roman No9 L" w:hAnsi="Nimbus Roman No9 L"/>
        </w:rPr>
        <w:t>formation submitted to us, both during transmission and once we receive it. No method of transmission over the Internet, or method of electronic storage, is 100% secure, however. Therefore, we cannot guarantee its absolute security.</w:t>
      </w:r>
    </w:p>
    <w:p w:rsidR="005E608C" w:rsidRDefault="006C5EF3">
      <w:pPr>
        <w:pStyle w:val="Textbody"/>
        <w:jc w:val="both"/>
      </w:pPr>
      <w:r>
        <w:rPr>
          <w:rFonts w:ascii="Nimbus Roman No9 L" w:hAnsi="Nimbus Roman No9 L"/>
        </w:rPr>
        <w:t>If you have any questio</w:t>
      </w:r>
      <w:r>
        <w:rPr>
          <w:rFonts w:ascii="Nimbus Roman No9 L" w:hAnsi="Nimbus Roman No9 L"/>
        </w:rPr>
        <w:t>ns about security on our Web site, you can contact us at ooolegal@infibeam.net</w:t>
      </w:r>
    </w:p>
    <w:p w:rsidR="005E608C" w:rsidRDefault="006C5EF3">
      <w:pPr>
        <w:pStyle w:val="Textbody"/>
        <w:jc w:val="both"/>
      </w:pPr>
      <w:r>
        <w:rPr>
          <w:rStyle w:val="StrongEmphasis"/>
          <w:rFonts w:ascii="Nimbus Roman No9 L" w:hAnsi="Nimbus Roman No9 L"/>
        </w:rPr>
        <w:t>Additional Policy Information:</w:t>
      </w:r>
    </w:p>
    <w:p w:rsidR="005E608C" w:rsidRDefault="006C5EF3">
      <w:pPr>
        <w:pStyle w:val="Textbody"/>
        <w:jc w:val="both"/>
        <w:rPr>
          <w:rFonts w:ascii="Nimbus Roman No9 L" w:hAnsi="Nimbus Roman No9 L"/>
        </w:rPr>
      </w:pPr>
      <w:r>
        <w:rPr>
          <w:rFonts w:ascii="Nimbus Roman No9 L" w:hAnsi="Nimbus Roman No9 L"/>
        </w:rPr>
        <w:t>Our Web site includes Widgets, which are interactive mini-programs that run on our site to provide specific services from another company (e.g. di</w:t>
      </w:r>
      <w:r>
        <w:rPr>
          <w:rFonts w:ascii="Nimbus Roman No9 L" w:hAnsi="Nimbus Roman No9 L"/>
        </w:rPr>
        <w:t xml:space="preserve">splaying the news, opinions, music, </w:t>
      </w:r>
      <w:proofErr w:type="spellStart"/>
      <w:r>
        <w:rPr>
          <w:rFonts w:ascii="Nimbus Roman No9 L" w:hAnsi="Nimbus Roman No9 L"/>
        </w:rPr>
        <w:t>etc</w:t>
      </w:r>
      <w:proofErr w:type="spellEnd"/>
      <w:r>
        <w:rPr>
          <w:rFonts w:ascii="Nimbus Roman No9 L" w:hAnsi="Nimbus Roman No9 L"/>
        </w:rPr>
        <w:t>). Personal information, such as your email address, may be collected through the Widget. Cookies may also be set by the Widget to enable it to function properly. Information collected by this Widget is governed by th</w:t>
      </w:r>
      <w:r>
        <w:rPr>
          <w:rFonts w:ascii="Nimbus Roman No9 L" w:hAnsi="Nimbus Roman No9 L"/>
        </w:rPr>
        <w:t>e privacy policy of the company that created it.</w:t>
      </w:r>
    </w:p>
    <w:p w:rsidR="005E608C" w:rsidRDefault="006C5EF3">
      <w:pPr>
        <w:pStyle w:val="Textbody"/>
        <w:jc w:val="both"/>
      </w:pPr>
      <w:r>
        <w:rPr>
          <w:rFonts w:ascii="Nimbus Roman No9 L" w:hAnsi="Nimbus Roman No9 L"/>
        </w:rPr>
        <w:t>Our Web site offers publicly accessible blogs &amp; community forums. You should be aware that any information you provide in these areas may be read, collected, and used by others who access them. To request re</w:t>
      </w:r>
      <w:r>
        <w:rPr>
          <w:rFonts w:ascii="Nimbus Roman No9 L" w:hAnsi="Nimbus Roman No9 L"/>
        </w:rPr>
        <w:t xml:space="preserve">moval of your personal information from our blog or community forum, contact us </w:t>
      </w:r>
      <w:proofErr w:type="gramStart"/>
      <w:r>
        <w:rPr>
          <w:rFonts w:ascii="Nimbus Roman No9 L" w:hAnsi="Nimbus Roman No9 L"/>
        </w:rPr>
        <w:t>at  ooolegal@infibeam.net</w:t>
      </w:r>
      <w:proofErr w:type="gramEnd"/>
      <w:r>
        <w:rPr>
          <w:rFonts w:ascii="Nimbus Roman No9 L" w:hAnsi="Nimbus Roman No9 L"/>
        </w:rPr>
        <w:t xml:space="preserve"> In some cases, we may not be able to remove your personal information, in which case we will let you know if we are unable to do so and why.</w:t>
      </w:r>
    </w:p>
    <w:p w:rsidR="005E608C" w:rsidRDefault="006C5EF3">
      <w:pPr>
        <w:pStyle w:val="Textbody"/>
        <w:jc w:val="both"/>
      </w:pPr>
      <w:r>
        <w:rPr>
          <w:rFonts w:ascii="Nimbus Roman No9 L" w:hAnsi="Nimbus Roman No9 L"/>
        </w:rPr>
        <w:t>With your</w:t>
      </w:r>
      <w:r>
        <w:rPr>
          <w:rFonts w:ascii="Nimbus Roman No9 L" w:hAnsi="Nimbus Roman No9 L"/>
        </w:rPr>
        <w:t xml:space="preserve"> consent we may post your testimonial along with your name. If you want your testimonial removed please contact us at ooolegal@infibeam.net</w:t>
      </w:r>
    </w:p>
    <w:p w:rsidR="005E608C" w:rsidRDefault="005E608C">
      <w:pPr>
        <w:pStyle w:val="Textbody"/>
        <w:jc w:val="both"/>
      </w:pPr>
    </w:p>
    <w:p w:rsidR="005E608C" w:rsidRDefault="006C5EF3">
      <w:pPr>
        <w:pStyle w:val="Textbody"/>
        <w:jc w:val="both"/>
      </w:pPr>
      <w:r>
        <w:rPr>
          <w:rStyle w:val="StrongEmphasis"/>
          <w:rFonts w:ascii="Nimbus Roman No9 L" w:hAnsi="Nimbus Roman No9 L"/>
        </w:rPr>
        <w:t>Correcting, Deleting and Updating Your Personal Information</w:t>
      </w:r>
      <w:r>
        <w:rPr>
          <w:rFonts w:ascii="Nimbus Roman No9 L" w:hAnsi="Nimbus Roman No9 L"/>
        </w:rPr>
        <w:br/>
      </w:r>
      <w:proofErr w:type="gramStart"/>
      <w:r>
        <w:rPr>
          <w:rFonts w:ascii="Nimbus Roman No9 L" w:hAnsi="Nimbus Roman No9 L"/>
        </w:rPr>
        <w:t>To</w:t>
      </w:r>
      <w:proofErr w:type="gramEnd"/>
      <w:r>
        <w:rPr>
          <w:rFonts w:ascii="Nimbus Roman No9 L" w:hAnsi="Nimbus Roman No9 L"/>
        </w:rPr>
        <w:t xml:space="preserve"> review, delete and update your personal information </w:t>
      </w:r>
      <w:r>
        <w:rPr>
          <w:rFonts w:ascii="Nimbus Roman No9 L" w:hAnsi="Nimbus Roman No9 L"/>
        </w:rPr>
        <w:t>to ensure it is accurate, you may login to your account or contact us directly at ooolegal@infibeam.net</w:t>
      </w:r>
    </w:p>
    <w:p w:rsidR="005E608C" w:rsidRDefault="006C5EF3">
      <w:pPr>
        <w:pStyle w:val="Textbody"/>
        <w:jc w:val="both"/>
      </w:pPr>
      <w:r>
        <w:rPr>
          <w:rStyle w:val="StrongEmphasis"/>
          <w:rFonts w:ascii="Nimbus Roman No9 L" w:hAnsi="Nimbus Roman No9 L"/>
        </w:rPr>
        <w:t>Data Retention:</w:t>
      </w:r>
    </w:p>
    <w:p w:rsidR="005E608C" w:rsidRDefault="006C5EF3">
      <w:pPr>
        <w:pStyle w:val="Textbody"/>
        <w:jc w:val="both"/>
      </w:pPr>
      <w:r>
        <w:rPr>
          <w:rFonts w:ascii="Nimbus Roman No9 L" w:hAnsi="Nimbus Roman No9 L"/>
        </w:rPr>
        <w:t>We will retain your information for as long as your account is active or as needed to provide you services. If you wish to cancel your a</w:t>
      </w:r>
      <w:r>
        <w:rPr>
          <w:rFonts w:ascii="Nimbus Roman No9 L" w:hAnsi="Nimbus Roman No9 L"/>
        </w:rPr>
        <w:t>ccount or request that we no longer use your information to provide you services contact us at ooolegal@infibeam.net. We will retain and use your information as necessary to comply with our legal obligations, resolve disputes, and enforce our agreements.</w:t>
      </w:r>
    </w:p>
    <w:p w:rsidR="005E608C" w:rsidRDefault="005E608C">
      <w:pPr>
        <w:pStyle w:val="Textbody"/>
        <w:jc w:val="both"/>
      </w:pPr>
    </w:p>
    <w:p w:rsidR="005E608C" w:rsidRDefault="006C5EF3">
      <w:pPr>
        <w:pStyle w:val="Textbody"/>
        <w:jc w:val="both"/>
      </w:pPr>
      <w:r>
        <w:rPr>
          <w:rStyle w:val="StrongEmphasis"/>
          <w:rFonts w:ascii="Nimbus Roman No9 L" w:hAnsi="Nimbus Roman No9 L"/>
        </w:rPr>
        <w:t>Notification of Privacy Statement Changes:</w:t>
      </w:r>
    </w:p>
    <w:p w:rsidR="005E608C" w:rsidRDefault="006C5EF3">
      <w:pPr>
        <w:pStyle w:val="Textbody"/>
        <w:jc w:val="both"/>
        <w:rPr>
          <w:rFonts w:ascii="Nimbus Roman No9 L" w:hAnsi="Nimbus Roman No9 L"/>
        </w:rPr>
      </w:pPr>
      <w:r>
        <w:rPr>
          <w:rFonts w:ascii="Nimbus Roman No9 L" w:hAnsi="Nimbus Roman No9 L"/>
        </w:rPr>
        <w:t xml:space="preserve">We may update this privacy statement to reflect changes to our information practices. If we make any material changes we will notify you by email (sent to the e-mail address specified in your account) or by means </w:t>
      </w:r>
      <w:r>
        <w:rPr>
          <w:rFonts w:ascii="Nimbus Roman No9 L" w:hAnsi="Nimbus Roman No9 L"/>
        </w:rPr>
        <w:t xml:space="preserve">of a notice on this Site prior to the change becoming effective. We encourage </w:t>
      </w:r>
      <w:r>
        <w:rPr>
          <w:rFonts w:ascii="Nimbus Roman No9 L" w:hAnsi="Nimbus Roman No9 L"/>
        </w:rPr>
        <w:lastRenderedPageBreak/>
        <w:t>you to periodically review this page for the latest information on our privacy practices.</w:t>
      </w:r>
    </w:p>
    <w:p w:rsidR="005E608C" w:rsidRDefault="006C5EF3">
      <w:pPr>
        <w:pStyle w:val="Textbody"/>
        <w:jc w:val="both"/>
      </w:pPr>
      <w:r>
        <w:rPr>
          <w:rStyle w:val="StrongEmphasis"/>
          <w:rFonts w:ascii="Nimbus Roman No9 L" w:hAnsi="Nimbus Roman No9 L"/>
        </w:rPr>
        <w:t>Contact Information:</w:t>
      </w:r>
    </w:p>
    <w:p w:rsidR="005E608C" w:rsidRDefault="006C5EF3">
      <w:pPr>
        <w:pStyle w:val="Textbody"/>
        <w:jc w:val="both"/>
      </w:pPr>
      <w:r>
        <w:rPr>
          <w:rFonts w:ascii="Nimbus Roman No9 L" w:hAnsi="Nimbus Roman No9 L"/>
        </w:rPr>
        <w:t>You can contact us about this privacy statement by writing or email</w:t>
      </w:r>
      <w:r>
        <w:rPr>
          <w:rFonts w:ascii="Nimbus Roman No9 L" w:hAnsi="Nimbus Roman No9 L"/>
        </w:rPr>
        <w:t xml:space="preserve"> us at the address below</w:t>
      </w:r>
      <w:proofErr w:type="gramStart"/>
      <w:r>
        <w:rPr>
          <w:rFonts w:ascii="Nimbus Roman No9 L" w:hAnsi="Nimbus Roman No9 L"/>
        </w:rPr>
        <w:t>:</w:t>
      </w:r>
      <w:proofErr w:type="gramEnd"/>
      <w:r>
        <w:rPr>
          <w:rFonts w:ascii="Nimbus Roman No9 L" w:hAnsi="Nimbus Roman No9 L"/>
        </w:rPr>
        <w:br/>
      </w:r>
      <w:proofErr w:type="spellStart"/>
      <w:r>
        <w:rPr>
          <w:rStyle w:val="StrongEmphasis"/>
          <w:rFonts w:ascii="Nimbus Roman No9 L" w:hAnsi="Nimbus Roman No9 L"/>
        </w:rPr>
        <w:t>Infibeam</w:t>
      </w:r>
      <w:proofErr w:type="spellEnd"/>
      <w:r>
        <w:rPr>
          <w:rStyle w:val="StrongEmphasis"/>
          <w:rFonts w:ascii="Nimbus Roman No9 L" w:hAnsi="Nimbus Roman No9 L"/>
        </w:rPr>
        <w:t xml:space="preserve"> Incorporation Ltd:</w:t>
      </w:r>
    </w:p>
    <w:p w:rsidR="005E608C" w:rsidRDefault="006C5EF3">
      <w:pPr>
        <w:pStyle w:val="Textbody"/>
        <w:jc w:val="both"/>
      </w:pPr>
      <w:r>
        <w:rPr>
          <w:rStyle w:val="StrongEmphasis"/>
          <w:rFonts w:ascii="Nimbus Roman No9 L" w:hAnsi="Nimbus Roman No9 L"/>
        </w:rPr>
        <w:t>9</w:t>
      </w:r>
      <w:r>
        <w:rPr>
          <w:rStyle w:val="StrongEmphasis"/>
          <w:rFonts w:ascii="Nimbus Roman No9 L" w:hAnsi="Nimbus Roman No9 L"/>
          <w:vertAlign w:val="superscript"/>
        </w:rPr>
        <w:t>th</w:t>
      </w:r>
      <w:r>
        <w:rPr>
          <w:rStyle w:val="StrongEmphasis"/>
          <w:rFonts w:ascii="Nimbus Roman No9 L" w:hAnsi="Nimbus Roman No9 L"/>
        </w:rPr>
        <w:t xml:space="preserve"> Floor, </w:t>
      </w:r>
      <w:proofErr w:type="gramStart"/>
      <w:r>
        <w:rPr>
          <w:rStyle w:val="StrongEmphasis"/>
          <w:rFonts w:ascii="Nimbus Roman No9 L" w:hAnsi="Nimbus Roman No9 L"/>
        </w:rPr>
        <w:t>A</w:t>
      </w:r>
      <w:proofErr w:type="gramEnd"/>
      <w:r>
        <w:rPr>
          <w:rStyle w:val="StrongEmphasis"/>
          <w:rFonts w:ascii="Nimbus Roman No9 L" w:hAnsi="Nimbus Roman No9 L"/>
        </w:rPr>
        <w:t xml:space="preserve"> Wing,</w:t>
      </w:r>
    </w:p>
    <w:p w:rsidR="005E608C" w:rsidRDefault="006C5EF3">
      <w:pPr>
        <w:pStyle w:val="Textbody"/>
        <w:jc w:val="both"/>
      </w:pPr>
      <w:proofErr w:type="spellStart"/>
      <w:r>
        <w:rPr>
          <w:rStyle w:val="StrongEmphasis"/>
          <w:rFonts w:ascii="Nimbus Roman No9 L" w:hAnsi="Nimbus Roman No9 L"/>
        </w:rPr>
        <w:t>Gopal</w:t>
      </w:r>
      <w:proofErr w:type="spellEnd"/>
      <w:r>
        <w:rPr>
          <w:rStyle w:val="StrongEmphasis"/>
          <w:rFonts w:ascii="Nimbus Roman No9 L" w:hAnsi="Nimbus Roman No9 L"/>
        </w:rPr>
        <w:t xml:space="preserve"> Palace, </w:t>
      </w:r>
      <w:proofErr w:type="spellStart"/>
      <w:r>
        <w:rPr>
          <w:rStyle w:val="StrongEmphasis"/>
          <w:rFonts w:ascii="Nimbus Roman No9 L" w:hAnsi="Nimbus Roman No9 L"/>
        </w:rPr>
        <w:t>Nehrunagar</w:t>
      </w:r>
      <w:proofErr w:type="spellEnd"/>
      <w:r>
        <w:rPr>
          <w:rStyle w:val="StrongEmphasis"/>
          <w:rFonts w:ascii="Nimbus Roman No9 L" w:hAnsi="Nimbus Roman No9 L"/>
        </w:rPr>
        <w:t>,</w:t>
      </w:r>
    </w:p>
    <w:p w:rsidR="005E608C" w:rsidRDefault="006C5EF3">
      <w:pPr>
        <w:pStyle w:val="Textbody"/>
        <w:jc w:val="both"/>
      </w:pPr>
      <w:r>
        <w:rPr>
          <w:rStyle w:val="StrongEmphasis"/>
          <w:rFonts w:ascii="Nimbus Roman No9 L" w:hAnsi="Nimbus Roman No9 L"/>
        </w:rPr>
        <w:t>Satellite Road, Ahmedabad- 380 015</w:t>
      </w:r>
    </w:p>
    <w:p w:rsidR="005E608C" w:rsidRDefault="006C5EF3">
      <w:pPr>
        <w:pStyle w:val="Textbody"/>
        <w:jc w:val="both"/>
      </w:pPr>
      <w:r>
        <w:rPr>
          <w:rFonts w:ascii="Nimbus Roman No9 L" w:hAnsi="Nimbus Roman No9 L"/>
        </w:rPr>
        <w:t>Email: ooolegal@infibeam.net</w:t>
      </w:r>
    </w:p>
    <w:p w:rsidR="005E608C" w:rsidRDefault="005E608C">
      <w:pPr>
        <w:pStyle w:val="Textbody"/>
        <w:jc w:val="both"/>
        <w:rPr>
          <w:rFonts w:ascii="Nimbus Roman No9 L" w:hAnsi="Nimbus Roman No9 L"/>
          <w:color w:val="000000"/>
        </w:rPr>
      </w:pPr>
    </w:p>
    <w:p w:rsidR="005E608C" w:rsidRDefault="005E608C">
      <w:pPr>
        <w:pStyle w:val="Textbody"/>
        <w:jc w:val="both"/>
        <w:rPr>
          <w:rFonts w:ascii="Nimbus Roman No9 L" w:hAnsi="Nimbus Roman No9 L"/>
        </w:rPr>
      </w:pPr>
    </w:p>
    <w:p w:rsidR="005E608C" w:rsidRDefault="005E608C">
      <w:pPr>
        <w:pStyle w:val="Textbody"/>
        <w:jc w:val="both"/>
        <w:rPr>
          <w:rFonts w:ascii="Nimbus Roman No9 L" w:hAnsi="Nimbus Roman No9 L"/>
          <w:color w:val="000000"/>
        </w:rPr>
      </w:pPr>
    </w:p>
    <w:p w:rsidR="005E608C" w:rsidRDefault="005E608C">
      <w:pPr>
        <w:pStyle w:val="Standard"/>
        <w:jc w:val="both"/>
        <w:rPr>
          <w:rFonts w:ascii="Nimbus Roman No9 L" w:hAnsi="Nimbus Roman No9 L"/>
          <w:color w:val="000000"/>
        </w:rPr>
      </w:pPr>
    </w:p>
    <w:sectPr w:rsidR="005E608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F3" w:rsidRDefault="006C5EF3">
      <w:r>
        <w:separator/>
      </w:r>
    </w:p>
  </w:endnote>
  <w:endnote w:type="continuationSeparator" w:id="0">
    <w:p w:rsidR="006C5EF3" w:rsidRDefault="006C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Liberation Serif">
    <w:altName w:val="Times New Roman"/>
    <w:charset w:val="00"/>
    <w:family w:val="roman"/>
    <w:pitch w:val="variable"/>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Nimbus Roman No9 L">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F3" w:rsidRDefault="006C5EF3">
      <w:r>
        <w:rPr>
          <w:color w:val="000000"/>
        </w:rPr>
        <w:separator/>
      </w:r>
    </w:p>
  </w:footnote>
  <w:footnote w:type="continuationSeparator" w:id="0">
    <w:p w:rsidR="006C5EF3" w:rsidRDefault="006C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4B8D"/>
    <w:multiLevelType w:val="multilevel"/>
    <w:tmpl w:val="3DEE3A8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28E508F7"/>
    <w:multiLevelType w:val="multilevel"/>
    <w:tmpl w:val="2B6650E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E608C"/>
    <w:rsid w:val="005E608C"/>
    <w:rsid w:val="006C5EF3"/>
    <w:rsid w:val="00A13C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kern w:val="3"/>
        <w:sz w:val="24"/>
        <w:szCs w:val="24"/>
        <w:lang w:val="en-IN" w:eastAsia="en-IN"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Heading"/>
    <w:next w:val="Textbody"/>
    <w:pPr>
      <w:spacing w:before="140"/>
      <w:outlineLvl w:val="2"/>
    </w:pPr>
    <w:rPr>
      <w:rFonts w:ascii="Liberation Serif" w:hAnsi="Liberation Serif"/>
      <w:b/>
      <w:bCs/>
      <w:color w:val="808080"/>
    </w:rPr>
  </w:style>
  <w:style w:type="paragraph" w:styleId="Heading4">
    <w:name w:val="heading 4"/>
    <w:basedOn w:val="Heading"/>
    <w:next w:val="Textbody"/>
    <w:pPr>
      <w:spacing w:before="120"/>
      <w:outlineLvl w:val="3"/>
    </w:pPr>
    <w:rPr>
      <w:rFonts w:ascii="Liberation Serif" w:hAnsi="Liberation Serif"/>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Emphasis">
    <w:name w:val="Emphasis"/>
    <w:rPr>
      <w:i/>
      <w:iCs/>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Hindi"/>
        <w:kern w:val="3"/>
        <w:sz w:val="24"/>
        <w:szCs w:val="24"/>
        <w:lang w:val="en-IN" w:eastAsia="en-IN"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Heading"/>
    <w:next w:val="Textbody"/>
    <w:pPr>
      <w:spacing w:before="140"/>
      <w:outlineLvl w:val="2"/>
    </w:pPr>
    <w:rPr>
      <w:rFonts w:ascii="Liberation Serif" w:hAnsi="Liberation Serif"/>
      <w:b/>
      <w:bCs/>
      <w:color w:val="808080"/>
    </w:rPr>
  </w:style>
  <w:style w:type="paragraph" w:styleId="Heading4">
    <w:name w:val="heading 4"/>
    <w:basedOn w:val="Heading"/>
    <w:next w:val="Textbody"/>
    <w:pPr>
      <w:spacing w:before="120"/>
      <w:outlineLvl w:val="3"/>
    </w:pPr>
    <w:rPr>
      <w:rFonts w:ascii="Liberation Serif" w:hAnsi="Liberation Serif"/>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Emphasis">
    <w:name w:val="Emphasis"/>
    <w:rPr>
      <w:i/>
      <w:i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Prateek Sharma</dc:creator>
  <cp:lastModifiedBy>shaila</cp:lastModifiedBy>
  <cp:revision>2</cp:revision>
  <dcterms:created xsi:type="dcterms:W3CDTF">2014-08-22T15:46:00Z</dcterms:created>
  <dcterms:modified xsi:type="dcterms:W3CDTF">2014-08-22T15:46:00Z</dcterms:modified>
</cp:coreProperties>
</file>